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49DF8" w14:textId="77777777" w:rsidR="00140C3E" w:rsidRDefault="00842CFD" w:rsidP="000F104E">
      <w:pPr>
        <w:pStyle w:val="Heading1"/>
      </w:pPr>
      <w:r>
        <w:t>How to print a transcript from Cornerstone….</w:t>
      </w:r>
    </w:p>
    <w:p w14:paraId="67CCDDCD" w14:textId="77777777" w:rsidR="00842CFD" w:rsidRDefault="00842CFD" w:rsidP="00842CFD"/>
    <w:p w14:paraId="3965EFD8" w14:textId="77777777" w:rsidR="00842CFD" w:rsidRDefault="00842CFD" w:rsidP="00842CFD">
      <w:r>
        <w:t xml:space="preserve">Log onto Cornerstone via </w:t>
      </w:r>
      <w:proofErr w:type="spellStart"/>
      <w:r>
        <w:t>WebCentral</w:t>
      </w:r>
      <w:proofErr w:type="spellEnd"/>
      <w:r>
        <w:t>.</w:t>
      </w:r>
    </w:p>
    <w:p w14:paraId="16AEFA4D" w14:textId="77777777" w:rsidR="00842CFD" w:rsidRDefault="00842CFD" w:rsidP="00842CFD"/>
    <w:p w14:paraId="51C524BA" w14:textId="77777777" w:rsidR="00842CFD" w:rsidRDefault="00842CFD" w:rsidP="00842C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9C2C8" wp14:editId="55625A95">
                <wp:simplePos x="0" y="0"/>
                <wp:positionH relativeFrom="column">
                  <wp:posOffset>2171700</wp:posOffset>
                </wp:positionH>
                <wp:positionV relativeFrom="paragraph">
                  <wp:posOffset>217170</wp:posOffset>
                </wp:positionV>
                <wp:extent cx="1181100" cy="876300"/>
                <wp:effectExtent l="38100" t="0" r="190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480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71pt;margin-top:17.1pt;width:93pt;height:6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When you get to your home page, please click on reports… </w:t>
      </w:r>
      <w:r>
        <w:rPr>
          <w:noProof/>
        </w:rPr>
        <w:drawing>
          <wp:inline distT="0" distB="0" distL="0" distR="0" wp14:anchorId="3939DD7F" wp14:editId="7BF32308">
            <wp:extent cx="4048690" cy="1562318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FC6966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690" cy="156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EDBB9" w14:textId="77777777" w:rsidR="00842CFD" w:rsidRDefault="00842CFD" w:rsidP="00842CFD"/>
    <w:p w14:paraId="21E00E1E" w14:textId="77777777" w:rsidR="00842CFD" w:rsidRDefault="00842CFD" w:rsidP="00842CFD">
      <w:r>
        <w:t>Hover your cursor on Reports and then “Click on Custom Reports”</w:t>
      </w:r>
    </w:p>
    <w:p w14:paraId="2B8A5A6F" w14:textId="77777777" w:rsidR="00842CFD" w:rsidRDefault="00842CFD" w:rsidP="00842CFD"/>
    <w:p w14:paraId="75BC1D60" w14:textId="77777777" w:rsidR="00842CFD" w:rsidRDefault="00842CFD" w:rsidP="00842CFD">
      <w:r>
        <w:t xml:space="preserve">Once you are in reports you will see the </w:t>
      </w:r>
      <w:proofErr w:type="gramStart"/>
      <w:r>
        <w:t>following .</w:t>
      </w:r>
      <w:proofErr w:type="gramEnd"/>
      <w:r>
        <w:t xml:space="preserve"> Click on Actions, to get the drop down “refresh” (refresh- always do this so the current classes are added to your transcript.)</w:t>
      </w:r>
    </w:p>
    <w:p w14:paraId="4CBFEFE6" w14:textId="77777777" w:rsidR="00842CFD" w:rsidRDefault="00842CFD" w:rsidP="00842CF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3D834" wp14:editId="77DA04C0">
                <wp:simplePos x="0" y="0"/>
                <wp:positionH relativeFrom="column">
                  <wp:posOffset>4705350</wp:posOffset>
                </wp:positionH>
                <wp:positionV relativeFrom="paragraph">
                  <wp:posOffset>13335</wp:posOffset>
                </wp:positionV>
                <wp:extent cx="1181100" cy="942975"/>
                <wp:effectExtent l="0" t="0" r="5715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9F7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70.5pt;margin-top:1.05pt;width:93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</w:p>
    <w:p w14:paraId="7A63267D" w14:textId="77777777" w:rsidR="00842CFD" w:rsidRDefault="00842CFD" w:rsidP="00842CFD">
      <w:r>
        <w:rPr>
          <w:noProof/>
        </w:rPr>
        <w:drawing>
          <wp:inline distT="0" distB="0" distL="0" distR="0" wp14:anchorId="01F52CFE" wp14:editId="35CBCDD6">
            <wp:extent cx="6400800" cy="1333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FC4312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884BE" w14:textId="77777777" w:rsidR="00842CFD" w:rsidRDefault="00842CFD" w:rsidP="00842CFD"/>
    <w:p w14:paraId="4F994643" w14:textId="77777777" w:rsidR="00842CFD" w:rsidRDefault="00842CFD" w:rsidP="00842CFD">
      <w:r>
        <w:t>Once you see the Last Run date, click on the Action to get the drop down again… Then click print.</w:t>
      </w:r>
    </w:p>
    <w:p w14:paraId="46295EFE" w14:textId="77777777" w:rsidR="00724BA8" w:rsidRDefault="00724BA8" w:rsidP="00842CFD">
      <w:r>
        <w:t xml:space="preserve">  (this will bring up a excel looking spread sheet that has a Title: Official Clock Hours Transcript – Federal Way School District)  </w:t>
      </w:r>
    </w:p>
    <w:p w14:paraId="3C2E0A45" w14:textId="77777777" w:rsidR="00724BA8" w:rsidRDefault="00724BA8" w:rsidP="00842CF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4621C" wp14:editId="4B54B512">
                <wp:simplePos x="0" y="0"/>
                <wp:positionH relativeFrom="column">
                  <wp:posOffset>4124325</wp:posOffset>
                </wp:positionH>
                <wp:positionV relativeFrom="paragraph">
                  <wp:posOffset>346710</wp:posOffset>
                </wp:positionV>
                <wp:extent cx="1047750" cy="238125"/>
                <wp:effectExtent l="0" t="57150" r="0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8DDACC" id="Straight Arrow Connector 11" o:spid="_x0000_s1026" type="#_x0000_t32" style="position:absolute;margin-left:324.75pt;margin-top:27.3pt;width:82.5pt;height:18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 Once you see this …. Click on the 3 lines in the top right </w:t>
      </w:r>
      <w:proofErr w:type="gramStart"/>
      <w:r>
        <w:t>corner..</w:t>
      </w:r>
      <w:proofErr w:type="gramEnd"/>
      <w:r>
        <w:t xml:space="preserve">  </w:t>
      </w:r>
      <w:r>
        <w:rPr>
          <w:noProof/>
        </w:rPr>
        <w:drawing>
          <wp:inline distT="0" distB="0" distL="0" distR="0" wp14:anchorId="0BB358C5" wp14:editId="7A614040">
            <wp:extent cx="1343212" cy="619211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C455F7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212" cy="61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and </w:t>
      </w:r>
      <w:proofErr w:type="gramStart"/>
      <w:r>
        <w:t>click..</w:t>
      </w:r>
      <w:proofErr w:type="gramEnd"/>
      <w:r>
        <w:t xml:space="preserve"> go down to print… click on print to print your transcript.</w:t>
      </w:r>
    </w:p>
    <w:p w14:paraId="4D4CC44B" w14:textId="77777777" w:rsidR="00724BA8" w:rsidRDefault="00724BA8" w:rsidP="00842CFD"/>
    <w:p w14:paraId="1513592D" w14:textId="77777777" w:rsidR="00724BA8" w:rsidRDefault="00724BA8" w:rsidP="00842CFD">
      <w:r>
        <w:t xml:space="preserve">Then depending on the browser you are using you might </w:t>
      </w:r>
      <w:proofErr w:type="spellStart"/>
      <w:r>
        <w:t>havae</w:t>
      </w:r>
      <w:proofErr w:type="spellEnd"/>
      <w:r>
        <w:t xml:space="preserve"> to click print again…   </w:t>
      </w:r>
    </w:p>
    <w:p w14:paraId="2250C45A" w14:textId="77777777" w:rsidR="00E96C58" w:rsidRDefault="00E96C58" w:rsidP="00842CFD"/>
    <w:p w14:paraId="0F898298" w14:textId="77777777" w:rsidR="00E96C58" w:rsidRDefault="00E96C58" w:rsidP="00842CFD"/>
    <w:p w14:paraId="2963C927" w14:textId="77777777" w:rsidR="00E96C58" w:rsidRDefault="00E96C58" w:rsidP="00842CFD"/>
    <w:p w14:paraId="74289F07" w14:textId="77777777" w:rsidR="00B064E8" w:rsidRDefault="00E96C58" w:rsidP="008A0042">
      <w:pPr>
        <w:rPr>
          <w:rFonts w:ascii="Garamond" w:hAnsi="Garamond" w:cs="Arial"/>
          <w:sz w:val="28"/>
          <w:szCs w:val="28"/>
        </w:rPr>
      </w:pPr>
      <w:r>
        <w:t>If you are looking for a “Official FWPS Transcript”, please contact the CLC and we can print one for you.</w:t>
      </w:r>
    </w:p>
    <w:sectPr w:rsidR="00B064E8" w:rsidSect="00246E67">
      <w:headerReference w:type="default" r:id="rId14"/>
      <w:footerReference w:type="default" r:id="rId15"/>
      <w:pgSz w:w="12240" w:h="15840"/>
      <w:pgMar w:top="1440" w:right="1080" w:bottom="1440" w:left="1080" w:header="576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1182A" w14:textId="77777777" w:rsidR="0000486E" w:rsidRDefault="0000486E" w:rsidP="00962D4A">
      <w:r>
        <w:separator/>
      </w:r>
    </w:p>
  </w:endnote>
  <w:endnote w:type="continuationSeparator" w:id="0">
    <w:p w14:paraId="024D392D" w14:textId="77777777" w:rsidR="0000486E" w:rsidRDefault="0000486E" w:rsidP="0096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A225E" w14:textId="77777777" w:rsidR="008E339B" w:rsidRPr="00A97B4F" w:rsidRDefault="008C63C3" w:rsidP="00917DE3">
    <w:pPr>
      <w:tabs>
        <w:tab w:val="left" w:pos="9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FF05BD8" wp14:editId="23005565">
              <wp:simplePos x="0" y="0"/>
              <wp:positionH relativeFrom="column">
                <wp:posOffset>-675005</wp:posOffset>
              </wp:positionH>
              <wp:positionV relativeFrom="paragraph">
                <wp:posOffset>81280</wp:posOffset>
              </wp:positionV>
              <wp:extent cx="7760335" cy="339725"/>
              <wp:effectExtent l="127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0335" cy="33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24C00" w14:textId="77777777" w:rsidR="00A222D1" w:rsidRPr="007F0944" w:rsidRDefault="0048204A" w:rsidP="00767CE2">
                          <w:pPr>
                            <w:jc w:val="center"/>
                            <w:rPr>
                              <w:rFonts w:ascii="Garamond" w:hAnsi="Garamond"/>
                              <w:color w:val="000099"/>
                              <w:spacing w:val="20"/>
                            </w:rPr>
                          </w:pPr>
                          <w:r w:rsidRPr="007F0944">
                            <w:rPr>
                              <w:rFonts w:ascii="Garamond" w:hAnsi="Garamond"/>
                              <w:color w:val="000099"/>
                              <w:spacing w:val="20"/>
                            </w:rPr>
                            <w:t xml:space="preserve">Federal Way Public Schools ~ </w:t>
                          </w:r>
                          <w:r w:rsidR="00A222D1" w:rsidRPr="007F0944">
                            <w:rPr>
                              <w:rFonts w:ascii="Garamond" w:hAnsi="Garamond"/>
                              <w:color w:val="000099"/>
                              <w:spacing w:val="20"/>
                            </w:rPr>
                            <w:t>All Means All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1F75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3.15pt;margin-top:6.4pt;width:611.05pt;height: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nshQIAABY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" stroked="f">
              <v:textbox>
                <w:txbxContent>
                  <w:p w:rsidR="00A222D1" w:rsidRPr="007F0944" w:rsidRDefault="0048204A" w:rsidP="00767CE2">
                    <w:pPr>
                      <w:jc w:val="center"/>
                      <w:rPr>
                        <w:rFonts w:ascii="Garamond" w:hAnsi="Garamond"/>
                        <w:color w:val="000099"/>
                        <w:spacing w:val="20"/>
                      </w:rPr>
                    </w:pPr>
                    <w:r w:rsidRPr="007F0944">
                      <w:rPr>
                        <w:rFonts w:ascii="Garamond" w:hAnsi="Garamond"/>
                        <w:color w:val="000099"/>
                        <w:spacing w:val="20"/>
                      </w:rPr>
                      <w:t xml:space="preserve">Federal Way Public Schools ~ </w:t>
                    </w:r>
                    <w:r w:rsidR="00A222D1" w:rsidRPr="007F0944">
                      <w:rPr>
                        <w:rFonts w:ascii="Garamond" w:hAnsi="Garamond"/>
                        <w:color w:val="000099"/>
                        <w:spacing w:val="20"/>
                      </w:rPr>
                      <w:t>All Means All</w:t>
                    </w:r>
                  </w:p>
                </w:txbxContent>
              </v:textbox>
            </v:shape>
          </w:pict>
        </mc:Fallback>
      </mc:AlternateContent>
    </w:r>
  </w:p>
  <w:p w14:paraId="6D152A4A" w14:textId="77777777" w:rsidR="0048204A" w:rsidRDefault="0048204A" w:rsidP="00205A7B">
    <w:pPr>
      <w:autoSpaceDE w:val="0"/>
      <w:autoSpaceDN w:val="0"/>
      <w:adjustRightInd w:val="0"/>
      <w:spacing w:line="200" w:lineRule="atLeast"/>
      <w:jc w:val="center"/>
      <w:rPr>
        <w:rFonts w:ascii="Garamond" w:hAnsi="Garamond" w:cs="Arial"/>
        <w:i/>
        <w:iCs/>
      </w:rPr>
    </w:pPr>
  </w:p>
  <w:p w14:paraId="60045749" w14:textId="77777777" w:rsidR="00917DE3" w:rsidRPr="00767CE2" w:rsidRDefault="008C63C3" w:rsidP="00205A7B">
    <w:pPr>
      <w:autoSpaceDE w:val="0"/>
      <w:autoSpaceDN w:val="0"/>
      <w:adjustRightInd w:val="0"/>
      <w:spacing w:line="200" w:lineRule="atLeast"/>
      <w:jc w:val="center"/>
      <w:rPr>
        <w:rFonts w:ascii="Gill Sans MT" w:hAnsi="Gill Sans MT" w:cs="Arial"/>
        <w:i/>
        <w:iCs/>
        <w:sz w:val="20"/>
        <w:szCs w:val="20"/>
      </w:rPr>
    </w:pPr>
    <w:r>
      <w:rPr>
        <w:rFonts w:ascii="Arial" w:hAnsi="Arial" w:cs="Arial"/>
        <w:i/>
        <w:noProof/>
        <w:color w:val="002060"/>
        <w:sz w:val="20"/>
        <w:szCs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ED8DB0E" wp14:editId="4058A059">
              <wp:simplePos x="0" y="0"/>
              <wp:positionH relativeFrom="column">
                <wp:posOffset>1366520</wp:posOffset>
              </wp:positionH>
              <wp:positionV relativeFrom="paragraph">
                <wp:posOffset>68580</wp:posOffset>
              </wp:positionV>
              <wp:extent cx="3676015" cy="0"/>
              <wp:effectExtent l="13970" t="11430" r="5715" b="762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760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7F2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107.6pt;margin-top:5.4pt;width:289.4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" strokeweight=".5pt"/>
          </w:pict>
        </mc:Fallback>
      </mc:AlternateContent>
    </w:r>
  </w:p>
  <w:p w14:paraId="219575D8" w14:textId="77777777" w:rsidR="00917DE3" w:rsidRPr="00767CE2" w:rsidRDefault="00746652" w:rsidP="00917DE3">
    <w:pPr>
      <w:autoSpaceDE w:val="0"/>
      <w:autoSpaceDN w:val="0"/>
      <w:adjustRightInd w:val="0"/>
      <w:spacing w:after="120"/>
      <w:jc w:val="center"/>
      <w:rPr>
        <w:rFonts w:ascii="Gill Sans MT" w:hAnsi="Gill Sans MT" w:cs="Arial"/>
        <w:iCs/>
        <w:sz w:val="20"/>
        <w:szCs w:val="20"/>
      </w:rPr>
    </w:pPr>
    <w:r w:rsidRPr="00767CE2">
      <w:rPr>
        <w:rFonts w:ascii="Gill Sans MT" w:hAnsi="Gill Sans MT" w:cs="Arial"/>
        <w:iCs/>
        <w:sz w:val="20"/>
        <w:szCs w:val="20"/>
      </w:rPr>
      <w:t>33330 8</w:t>
    </w:r>
    <w:r w:rsidRPr="00767CE2">
      <w:rPr>
        <w:rFonts w:ascii="Gill Sans MT" w:hAnsi="Gill Sans MT" w:cs="Arial"/>
        <w:iCs/>
        <w:sz w:val="20"/>
        <w:szCs w:val="20"/>
        <w:vertAlign w:val="superscript"/>
      </w:rPr>
      <w:t>th</w:t>
    </w:r>
    <w:r w:rsidRPr="00767CE2">
      <w:rPr>
        <w:rFonts w:ascii="Gill Sans MT" w:hAnsi="Gill Sans MT" w:cs="Arial"/>
        <w:iCs/>
        <w:sz w:val="20"/>
        <w:szCs w:val="20"/>
      </w:rPr>
      <w:t xml:space="preserve"> Avenue South, Federal Way, WA  98003</w:t>
    </w:r>
    <w:r w:rsidR="008E339B" w:rsidRPr="00767CE2">
      <w:rPr>
        <w:rFonts w:ascii="Gill Sans MT" w:hAnsi="Gill Sans MT" w:cs="Arial"/>
        <w:iCs/>
        <w:sz w:val="20"/>
        <w:szCs w:val="20"/>
      </w:rPr>
      <w:t xml:space="preserve"> |</w:t>
    </w:r>
    <w:r w:rsidR="007D61D8" w:rsidRPr="00767CE2">
      <w:rPr>
        <w:rFonts w:ascii="Gill Sans MT" w:hAnsi="Gill Sans MT" w:cs="Arial"/>
        <w:iCs/>
        <w:sz w:val="20"/>
        <w:szCs w:val="20"/>
      </w:rPr>
      <w:t xml:space="preserve"> p.</w:t>
    </w:r>
    <w:r w:rsidR="00524692">
      <w:rPr>
        <w:rFonts w:ascii="Gill Sans MT" w:hAnsi="Gill Sans MT" w:cs="Arial"/>
        <w:iCs/>
        <w:sz w:val="20"/>
        <w:szCs w:val="20"/>
      </w:rPr>
      <w:t>253.945.</w:t>
    </w:r>
    <w:r w:rsidR="00FB048F" w:rsidRPr="00767CE2">
      <w:rPr>
        <w:rFonts w:ascii="Gill Sans MT" w:hAnsi="Gill Sans MT" w:cs="Arial"/>
        <w:iCs/>
        <w:sz w:val="20"/>
        <w:szCs w:val="20"/>
      </w:rPr>
      <w:t xml:space="preserve"> | </w:t>
    </w:r>
    <w:r w:rsidRPr="00767CE2">
      <w:rPr>
        <w:rFonts w:ascii="Gill Sans MT" w:hAnsi="Gill Sans MT" w:cs="Arial"/>
        <w:iCs/>
        <w:sz w:val="20"/>
        <w:szCs w:val="20"/>
      </w:rPr>
      <w:t>f.253.945</w:t>
    </w:r>
    <w:r w:rsidR="00524692">
      <w:rPr>
        <w:rFonts w:ascii="Gill Sans MT" w:hAnsi="Gill Sans MT" w:cs="Arial"/>
        <w:iCs/>
        <w:sz w:val="20"/>
        <w:szCs w:val="20"/>
      </w:rPr>
      <w:t>.2068</w:t>
    </w:r>
    <w:r w:rsidR="00C960E0" w:rsidRPr="00767CE2">
      <w:rPr>
        <w:rFonts w:ascii="Gill Sans MT" w:hAnsi="Gill Sans MT" w:cs="Arial"/>
        <w:iCs/>
        <w:sz w:val="20"/>
        <w:szCs w:val="20"/>
      </w:rPr>
      <w:t>| www.fwps.org</w:t>
    </w:r>
  </w:p>
  <w:p w14:paraId="7DD6AFA3" w14:textId="77777777" w:rsidR="008E339B" w:rsidRPr="00917DE3" w:rsidRDefault="008E339B" w:rsidP="00917DE3">
    <w:pPr>
      <w:pStyle w:val="Foo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ACA69" w14:textId="77777777" w:rsidR="0000486E" w:rsidRDefault="0000486E" w:rsidP="00962D4A">
      <w:r>
        <w:separator/>
      </w:r>
    </w:p>
  </w:footnote>
  <w:footnote w:type="continuationSeparator" w:id="0">
    <w:p w14:paraId="35FB41EC" w14:textId="77777777" w:rsidR="0000486E" w:rsidRDefault="0000486E" w:rsidP="00962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7BECA" w14:textId="77777777" w:rsidR="00746652" w:rsidRDefault="00CA3806">
    <w:pPr>
      <w:pStyle w:val="Header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60800" behindDoc="0" locked="0" layoutInCell="1" allowOverlap="1" wp14:anchorId="52D007DB" wp14:editId="11CA447D">
          <wp:simplePos x="0" y="0"/>
          <wp:positionH relativeFrom="column">
            <wp:posOffset>19712</wp:posOffset>
          </wp:positionH>
          <wp:positionV relativeFrom="paragraph">
            <wp:posOffset>-118110</wp:posOffset>
          </wp:positionV>
          <wp:extent cx="2505075" cy="836516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WPS Logo_Horizontal_ Blue Black_No Tag_Low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836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8F13FD" w14:textId="77777777" w:rsidR="00746652" w:rsidRDefault="008C63C3">
    <w:pPr>
      <w:pStyle w:val="Header"/>
      <w:rPr>
        <w:noProof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7B2206B" wp14:editId="27925468">
              <wp:simplePos x="0" y="0"/>
              <wp:positionH relativeFrom="column">
                <wp:posOffset>2553335</wp:posOffset>
              </wp:positionH>
              <wp:positionV relativeFrom="paragraph">
                <wp:posOffset>50165</wp:posOffset>
              </wp:positionV>
              <wp:extent cx="3825240" cy="520065"/>
              <wp:effectExtent l="635" t="2540" r="3175" b="127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5240" cy="520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C3E44" w14:textId="77777777" w:rsidR="008D416E" w:rsidRPr="00767CE2" w:rsidRDefault="008D416E" w:rsidP="008D416E">
                          <w:pPr>
                            <w:rPr>
                              <w:rFonts w:ascii="Garamond" w:hAnsi="Garamond" w:cs="Tahoma"/>
                              <w:b/>
                            </w:rPr>
                          </w:pPr>
                        </w:p>
                        <w:p w14:paraId="27BD7891" w14:textId="77777777" w:rsidR="00746652" w:rsidRPr="00767CE2" w:rsidRDefault="00524692" w:rsidP="00C03F50">
                          <w:pPr>
                            <w:jc w:val="right"/>
                            <w:rPr>
                              <w:rFonts w:ascii="Gill Sans MT" w:hAnsi="Gill Sans MT" w:cs="Tahom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ill Sans MT" w:hAnsi="Gill Sans MT" w:cs="Tahoma"/>
                              <w:sz w:val="28"/>
                              <w:szCs w:val="28"/>
                            </w:rPr>
                            <w:t>Teaching for Learning</w:t>
                          </w:r>
                          <w:r w:rsidR="000F104E">
                            <w:rPr>
                              <w:rFonts w:ascii="Gill Sans MT" w:hAnsi="Gill Sans MT" w:cs="Tahoma"/>
                              <w:sz w:val="28"/>
                              <w:szCs w:val="28"/>
                            </w:rPr>
                            <w:t>/CLC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1F751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01.05pt;margin-top:3.95pt;width:301.2pt;height:40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LOgA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" stroked="f">
              <v:textbox>
                <w:txbxContent>
                  <w:p w:rsidR="008D416E" w:rsidRPr="00767CE2" w:rsidRDefault="008D416E" w:rsidP="008D416E">
                    <w:pPr>
                      <w:rPr>
                        <w:rFonts w:ascii="Garamond" w:hAnsi="Garamond" w:cs="Tahoma"/>
                        <w:b/>
                      </w:rPr>
                    </w:pPr>
                  </w:p>
                  <w:p w:rsidR="00746652" w:rsidRPr="00767CE2" w:rsidRDefault="00524692" w:rsidP="00C03F50">
                    <w:pPr>
                      <w:jc w:val="right"/>
                      <w:rPr>
                        <w:rFonts w:ascii="Gill Sans MT" w:hAnsi="Gill Sans MT" w:cs="Tahoma"/>
                        <w:sz w:val="28"/>
                        <w:szCs w:val="28"/>
                      </w:rPr>
                    </w:pPr>
                    <w:r>
                      <w:rPr>
                        <w:rFonts w:ascii="Gill Sans MT" w:hAnsi="Gill Sans MT" w:cs="Tahoma"/>
                        <w:sz w:val="28"/>
                        <w:szCs w:val="28"/>
                      </w:rPr>
                      <w:t>Teaching for Learning</w:t>
                    </w:r>
                    <w:r w:rsidR="000F104E">
                      <w:rPr>
                        <w:rFonts w:ascii="Gill Sans MT" w:hAnsi="Gill Sans MT" w:cs="Tahoma"/>
                        <w:sz w:val="28"/>
                        <w:szCs w:val="28"/>
                      </w:rPr>
                      <w:t>/CLC</w:t>
                    </w:r>
                  </w:p>
                </w:txbxContent>
              </v:textbox>
            </v:shape>
          </w:pict>
        </mc:Fallback>
      </mc:AlternateContent>
    </w:r>
  </w:p>
  <w:p w14:paraId="1DFEAB20" w14:textId="77777777" w:rsidR="008E339B" w:rsidRDefault="008E339B">
    <w:pPr>
      <w:pStyle w:val="Header"/>
    </w:pPr>
    <w:r>
      <w:rPr>
        <w:noProof/>
      </w:rPr>
      <w:tab/>
    </w:r>
  </w:p>
  <w:p w14:paraId="4DF7B8C6" w14:textId="77777777" w:rsidR="008E339B" w:rsidRDefault="008C63C3">
    <w:pPr>
      <w:pStyle w:val="Header"/>
    </w:pPr>
    <w:r w:rsidRPr="00746652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3BCE1B7" wp14:editId="702BEB57">
              <wp:simplePos x="0" y="0"/>
              <wp:positionH relativeFrom="column">
                <wp:posOffset>-60325</wp:posOffset>
              </wp:positionH>
              <wp:positionV relativeFrom="paragraph">
                <wp:posOffset>192405</wp:posOffset>
              </wp:positionV>
              <wp:extent cx="6438900" cy="0"/>
              <wp:effectExtent l="6350" t="11430" r="12700" b="762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89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C97B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4.75pt;margin-top:15.15pt;width:50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8F55FA"/>
    <w:multiLevelType w:val="hybridMultilevel"/>
    <w:tmpl w:val="FC5A9EA0"/>
    <w:lvl w:ilvl="0" w:tplc="225C8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4E5ED1"/>
    <w:multiLevelType w:val="hybridMultilevel"/>
    <w:tmpl w:val="E3CCC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0NrM0tTQyNTU0szRT0lEKTi0uzszPAykwrAUAbB3LeCwAAAA="/>
  </w:docVars>
  <w:rsids>
    <w:rsidRoot w:val="00E42371"/>
    <w:rsid w:val="0000486E"/>
    <w:rsid w:val="000442A2"/>
    <w:rsid w:val="000477C7"/>
    <w:rsid w:val="00086067"/>
    <w:rsid w:val="000959E2"/>
    <w:rsid w:val="000B2CCA"/>
    <w:rsid w:val="000B6F5E"/>
    <w:rsid w:val="000B720F"/>
    <w:rsid w:val="000C2E0F"/>
    <w:rsid w:val="000F104E"/>
    <w:rsid w:val="000F45E0"/>
    <w:rsid w:val="00105B29"/>
    <w:rsid w:val="00130F45"/>
    <w:rsid w:val="00140C3E"/>
    <w:rsid w:val="00144571"/>
    <w:rsid w:val="00144C07"/>
    <w:rsid w:val="00164176"/>
    <w:rsid w:val="00175C9C"/>
    <w:rsid w:val="00191654"/>
    <w:rsid w:val="001A3F9C"/>
    <w:rsid w:val="001B670A"/>
    <w:rsid w:val="001C133C"/>
    <w:rsid w:val="001D4617"/>
    <w:rsid w:val="001F35E6"/>
    <w:rsid w:val="00205A7B"/>
    <w:rsid w:val="00224766"/>
    <w:rsid w:val="00225E05"/>
    <w:rsid w:val="002340A5"/>
    <w:rsid w:val="00246E67"/>
    <w:rsid w:val="00253AFE"/>
    <w:rsid w:val="002555F0"/>
    <w:rsid w:val="00260FA0"/>
    <w:rsid w:val="0029095D"/>
    <w:rsid w:val="002B23D3"/>
    <w:rsid w:val="002B6A04"/>
    <w:rsid w:val="002B7E23"/>
    <w:rsid w:val="002C26D4"/>
    <w:rsid w:val="002D2A59"/>
    <w:rsid w:val="002E0299"/>
    <w:rsid w:val="003428D8"/>
    <w:rsid w:val="0037318E"/>
    <w:rsid w:val="003A1052"/>
    <w:rsid w:val="003B3E6A"/>
    <w:rsid w:val="003C3D6F"/>
    <w:rsid w:val="003D77F8"/>
    <w:rsid w:val="003F65AE"/>
    <w:rsid w:val="003F73B3"/>
    <w:rsid w:val="0040691E"/>
    <w:rsid w:val="004164B5"/>
    <w:rsid w:val="00420640"/>
    <w:rsid w:val="004239D3"/>
    <w:rsid w:val="00431311"/>
    <w:rsid w:val="00444E3D"/>
    <w:rsid w:val="00456769"/>
    <w:rsid w:val="004747A5"/>
    <w:rsid w:val="0048204A"/>
    <w:rsid w:val="00494E72"/>
    <w:rsid w:val="004A1C69"/>
    <w:rsid w:val="004B3F33"/>
    <w:rsid w:val="004E2013"/>
    <w:rsid w:val="004F1D17"/>
    <w:rsid w:val="0052405D"/>
    <w:rsid w:val="00524692"/>
    <w:rsid w:val="005418DC"/>
    <w:rsid w:val="005429A5"/>
    <w:rsid w:val="005731C6"/>
    <w:rsid w:val="005B5134"/>
    <w:rsid w:val="005C0E61"/>
    <w:rsid w:val="00603708"/>
    <w:rsid w:val="00624F4D"/>
    <w:rsid w:val="006300AC"/>
    <w:rsid w:val="006309D3"/>
    <w:rsid w:val="006A4B23"/>
    <w:rsid w:val="006B6943"/>
    <w:rsid w:val="006D0A2C"/>
    <w:rsid w:val="006D65B9"/>
    <w:rsid w:val="006E32B6"/>
    <w:rsid w:val="006E7C6D"/>
    <w:rsid w:val="00700F7F"/>
    <w:rsid w:val="007127CD"/>
    <w:rsid w:val="00717AD6"/>
    <w:rsid w:val="00721386"/>
    <w:rsid w:val="0072305E"/>
    <w:rsid w:val="00723454"/>
    <w:rsid w:val="00724BA8"/>
    <w:rsid w:val="00727C3F"/>
    <w:rsid w:val="007461C5"/>
    <w:rsid w:val="00746652"/>
    <w:rsid w:val="007556CE"/>
    <w:rsid w:val="007622D1"/>
    <w:rsid w:val="00767CE2"/>
    <w:rsid w:val="00776BFA"/>
    <w:rsid w:val="007802E3"/>
    <w:rsid w:val="00787D0B"/>
    <w:rsid w:val="00790632"/>
    <w:rsid w:val="00790DEA"/>
    <w:rsid w:val="00797B60"/>
    <w:rsid w:val="007B5204"/>
    <w:rsid w:val="007D61D8"/>
    <w:rsid w:val="007F0944"/>
    <w:rsid w:val="00842CFD"/>
    <w:rsid w:val="00852AE2"/>
    <w:rsid w:val="00861D23"/>
    <w:rsid w:val="00861D34"/>
    <w:rsid w:val="00875F83"/>
    <w:rsid w:val="00883005"/>
    <w:rsid w:val="00885BE6"/>
    <w:rsid w:val="00894288"/>
    <w:rsid w:val="008A0042"/>
    <w:rsid w:val="008B000B"/>
    <w:rsid w:val="008B271D"/>
    <w:rsid w:val="008B3ADE"/>
    <w:rsid w:val="008B4458"/>
    <w:rsid w:val="008C4D65"/>
    <w:rsid w:val="008C63C3"/>
    <w:rsid w:val="008D2F18"/>
    <w:rsid w:val="008D416E"/>
    <w:rsid w:val="008E339B"/>
    <w:rsid w:val="008F132D"/>
    <w:rsid w:val="008F1F7A"/>
    <w:rsid w:val="008F658A"/>
    <w:rsid w:val="008F7F2D"/>
    <w:rsid w:val="009014EF"/>
    <w:rsid w:val="0091277E"/>
    <w:rsid w:val="00917DE3"/>
    <w:rsid w:val="009401F5"/>
    <w:rsid w:val="00962D4A"/>
    <w:rsid w:val="00976F9E"/>
    <w:rsid w:val="00977644"/>
    <w:rsid w:val="00983ABC"/>
    <w:rsid w:val="009857C1"/>
    <w:rsid w:val="00991408"/>
    <w:rsid w:val="009A68D6"/>
    <w:rsid w:val="009B3902"/>
    <w:rsid w:val="009B7E77"/>
    <w:rsid w:val="009C0C8A"/>
    <w:rsid w:val="009C5F25"/>
    <w:rsid w:val="009E085B"/>
    <w:rsid w:val="009E0A60"/>
    <w:rsid w:val="009F68DB"/>
    <w:rsid w:val="009F7F4E"/>
    <w:rsid w:val="00A078D6"/>
    <w:rsid w:val="00A10E47"/>
    <w:rsid w:val="00A12EC4"/>
    <w:rsid w:val="00A222D1"/>
    <w:rsid w:val="00A314B7"/>
    <w:rsid w:val="00A40DAC"/>
    <w:rsid w:val="00A900E5"/>
    <w:rsid w:val="00A92741"/>
    <w:rsid w:val="00A92E41"/>
    <w:rsid w:val="00A97B4F"/>
    <w:rsid w:val="00AD16E7"/>
    <w:rsid w:val="00AD49C9"/>
    <w:rsid w:val="00AD51FE"/>
    <w:rsid w:val="00AE3CC7"/>
    <w:rsid w:val="00AF598F"/>
    <w:rsid w:val="00B064E8"/>
    <w:rsid w:val="00B07F62"/>
    <w:rsid w:val="00B17715"/>
    <w:rsid w:val="00B315D7"/>
    <w:rsid w:val="00B3620D"/>
    <w:rsid w:val="00B448D1"/>
    <w:rsid w:val="00B62948"/>
    <w:rsid w:val="00B751EF"/>
    <w:rsid w:val="00BA17E8"/>
    <w:rsid w:val="00BB4D10"/>
    <w:rsid w:val="00BC63C7"/>
    <w:rsid w:val="00BF1D12"/>
    <w:rsid w:val="00C03F50"/>
    <w:rsid w:val="00C06886"/>
    <w:rsid w:val="00C10BA4"/>
    <w:rsid w:val="00C506A9"/>
    <w:rsid w:val="00C521B8"/>
    <w:rsid w:val="00C55C51"/>
    <w:rsid w:val="00C6098C"/>
    <w:rsid w:val="00C960E0"/>
    <w:rsid w:val="00CA3806"/>
    <w:rsid w:val="00CC445F"/>
    <w:rsid w:val="00CF4B8B"/>
    <w:rsid w:val="00D05AE7"/>
    <w:rsid w:val="00D0633F"/>
    <w:rsid w:val="00D0673D"/>
    <w:rsid w:val="00D35AAB"/>
    <w:rsid w:val="00D57028"/>
    <w:rsid w:val="00DC039E"/>
    <w:rsid w:val="00DD5CA0"/>
    <w:rsid w:val="00DD630A"/>
    <w:rsid w:val="00DE0B4E"/>
    <w:rsid w:val="00DE7BC0"/>
    <w:rsid w:val="00DF540F"/>
    <w:rsid w:val="00E04305"/>
    <w:rsid w:val="00E07F4C"/>
    <w:rsid w:val="00E1482F"/>
    <w:rsid w:val="00E2012B"/>
    <w:rsid w:val="00E207BD"/>
    <w:rsid w:val="00E3465C"/>
    <w:rsid w:val="00E42371"/>
    <w:rsid w:val="00E647D7"/>
    <w:rsid w:val="00E96C58"/>
    <w:rsid w:val="00EA0742"/>
    <w:rsid w:val="00F07018"/>
    <w:rsid w:val="00F229D8"/>
    <w:rsid w:val="00F2313B"/>
    <w:rsid w:val="00F31EF0"/>
    <w:rsid w:val="00F37BEA"/>
    <w:rsid w:val="00F41385"/>
    <w:rsid w:val="00F51230"/>
    <w:rsid w:val="00F63502"/>
    <w:rsid w:val="00F67275"/>
    <w:rsid w:val="00F71E11"/>
    <w:rsid w:val="00F77A62"/>
    <w:rsid w:val="00F80280"/>
    <w:rsid w:val="00F95091"/>
    <w:rsid w:val="00FA505B"/>
    <w:rsid w:val="00FB048F"/>
    <w:rsid w:val="00FB2743"/>
    <w:rsid w:val="00FD0B63"/>
    <w:rsid w:val="00FF1758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0DE48C"/>
  <w15:chartTrackingRefBased/>
  <w15:docId w15:val="{101B9689-2334-493A-87B6-F1162B5E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10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B3902"/>
    <w:pPr>
      <w:keepNext/>
      <w:jc w:val="center"/>
      <w:outlineLvl w:val="2"/>
    </w:pPr>
    <w:rPr>
      <w:rFonts w:ascii="Times" w:hAnsi="Times"/>
      <w:b/>
      <w:sz w:val="22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9B3902"/>
    <w:pPr>
      <w:keepNext/>
      <w:spacing w:line="360" w:lineRule="auto"/>
      <w:ind w:left="1440" w:hanging="1440"/>
      <w:jc w:val="center"/>
      <w:outlineLvl w:val="3"/>
    </w:pPr>
    <w:rPr>
      <w:rFonts w:ascii="Times" w:hAnsi="Times"/>
      <w:b/>
      <w:sz w:val="22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9B3902"/>
    <w:pPr>
      <w:keepNext/>
      <w:spacing w:line="360" w:lineRule="auto"/>
      <w:outlineLvl w:val="4"/>
    </w:pPr>
    <w:rPr>
      <w:rFonts w:ascii="Times" w:hAnsi="Times"/>
      <w:b/>
      <w:sz w:val="1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2D4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62D4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2D4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62D4A"/>
    <w:rPr>
      <w:sz w:val="24"/>
      <w:szCs w:val="24"/>
    </w:rPr>
  </w:style>
  <w:style w:type="paragraph" w:styleId="BalloonText">
    <w:name w:val="Balloon Text"/>
    <w:basedOn w:val="Normal"/>
    <w:link w:val="BalloonTextChar"/>
    <w:rsid w:val="00962D4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62D4A"/>
    <w:rPr>
      <w:rFonts w:ascii="Tahoma" w:hAnsi="Tahoma" w:cs="Tahoma"/>
      <w:sz w:val="16"/>
      <w:szCs w:val="16"/>
    </w:rPr>
  </w:style>
  <w:style w:type="character" w:styleId="Hyperlink">
    <w:name w:val="Hyperlink"/>
    <w:rsid w:val="005731C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305E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72305E"/>
    <w:rPr>
      <w:b/>
      <w:bCs/>
    </w:rPr>
  </w:style>
  <w:style w:type="character" w:customStyle="1" w:styleId="Heading3Char">
    <w:name w:val="Heading 3 Char"/>
    <w:link w:val="Heading3"/>
    <w:rsid w:val="009B3902"/>
    <w:rPr>
      <w:rFonts w:ascii="Times" w:hAnsi="Times"/>
      <w:b/>
      <w:sz w:val="22"/>
    </w:rPr>
  </w:style>
  <w:style w:type="character" w:customStyle="1" w:styleId="Heading4Char">
    <w:name w:val="Heading 4 Char"/>
    <w:link w:val="Heading4"/>
    <w:rsid w:val="009B3902"/>
    <w:rPr>
      <w:rFonts w:ascii="Times" w:hAnsi="Times"/>
      <w:b/>
      <w:sz w:val="22"/>
    </w:rPr>
  </w:style>
  <w:style w:type="character" w:customStyle="1" w:styleId="Heading5Char">
    <w:name w:val="Heading 5 Char"/>
    <w:link w:val="Heading5"/>
    <w:rsid w:val="009B3902"/>
    <w:rPr>
      <w:rFonts w:ascii="Times" w:hAnsi="Times"/>
      <w:b/>
      <w:sz w:val="16"/>
    </w:rPr>
  </w:style>
  <w:style w:type="paragraph" w:styleId="Title">
    <w:name w:val="Title"/>
    <w:basedOn w:val="Normal"/>
    <w:link w:val="TitleChar"/>
    <w:uiPriority w:val="99"/>
    <w:qFormat/>
    <w:rsid w:val="0029095D"/>
    <w:pPr>
      <w:jc w:val="center"/>
    </w:pPr>
    <w:rPr>
      <w:rFonts w:ascii="Arial" w:eastAsia="Calibri" w:hAnsi="Arial"/>
      <w:b/>
      <w:bCs/>
      <w:sz w:val="22"/>
      <w:szCs w:val="22"/>
      <w:lang w:val="x-none" w:eastAsia="x-none"/>
    </w:rPr>
  </w:style>
  <w:style w:type="character" w:customStyle="1" w:styleId="TitleChar">
    <w:name w:val="Title Char"/>
    <w:link w:val="Title"/>
    <w:uiPriority w:val="99"/>
    <w:rsid w:val="0029095D"/>
    <w:rPr>
      <w:rFonts w:ascii="Arial" w:eastAsia="Calibri" w:hAnsi="Arial" w:cs="Arial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29095D"/>
    <w:pPr>
      <w:jc w:val="both"/>
    </w:pPr>
    <w:rPr>
      <w:rFonts w:ascii="Arial" w:eastAsia="Calibri" w:hAnsi="Arial"/>
      <w:sz w:val="22"/>
      <w:szCs w:val="22"/>
      <w:lang w:val="x-none" w:eastAsia="x-none"/>
    </w:rPr>
  </w:style>
  <w:style w:type="character" w:customStyle="1" w:styleId="BodyTextChar">
    <w:name w:val="Body Text Char"/>
    <w:link w:val="BodyText"/>
    <w:uiPriority w:val="99"/>
    <w:rsid w:val="0029095D"/>
    <w:rPr>
      <w:rFonts w:ascii="Arial" w:eastAsia="Calibri" w:hAnsi="Arial" w:cs="Arial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314B7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0F10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qFormat/>
    <w:rsid w:val="000F10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2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53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tmp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m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mp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FL\Forms\Vacation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F590F4E1B0D44A573A78AE2787688" ma:contentTypeVersion="2" ma:contentTypeDescription="Create a new document." ma:contentTypeScope="" ma:versionID="7918f6adc4e67e695de5df0b488c933a">
  <xsd:schema xmlns:xsd="http://www.w3.org/2001/XMLSchema" xmlns:xs="http://www.w3.org/2001/XMLSchema" xmlns:p="http://schemas.microsoft.com/office/2006/metadata/properties" xmlns:ns2="b8501137-bdf7-4ae7-9b2d-3479420d5339" targetNamespace="http://schemas.microsoft.com/office/2006/metadata/properties" ma:root="true" ma:fieldsID="4fa4e41cd4367916c06a2d119642c92b" ns2:_="">
    <xsd:import namespace="b8501137-bdf7-4ae7-9b2d-3479420d53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01137-bdf7-4ae7-9b2d-3479420d53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A93A53-A76A-4546-AA3A-C0B01B61BC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BE465E-F608-497D-A71E-D25315E492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A7993C-24E0-4C1F-A08A-B0A189F80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01137-bdf7-4ae7-9b2d-3479420d5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F41805-6175-4B43-8430-800A459D5F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Vacation Request Form</Template>
  <TotalTime>1</TotalTime>
  <Pages>1</Pages>
  <Words>171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cp:lastModifiedBy>Shannon McCann [WA]</cp:lastModifiedBy>
  <cp:revision>2</cp:revision>
  <cp:lastPrinted>2019-05-16T18:23:00Z</cp:lastPrinted>
  <dcterms:created xsi:type="dcterms:W3CDTF">2020-08-28T00:35:00Z</dcterms:created>
  <dcterms:modified xsi:type="dcterms:W3CDTF">2020-08-28T00:35:00Z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0x010100D63F590F4E1B0D44A573A78AE2787688</vt:lpwstr>
  </property>
</Properties>
</file>